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71" w:rsidRDefault="00475671">
      <w:pPr>
        <w:pStyle w:val="Title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GSLANM &amp; The Fourth District Missouri Society of Radiologic Technologists</w:t>
      </w:r>
    </w:p>
    <w:p w:rsidR="00475671" w:rsidRDefault="00475671"/>
    <w:p w:rsidR="00475671" w:rsidRDefault="004756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photo.PNG" style="width:126.75pt;height:103.5pt;visibility:visible">
            <v:imagedata r:id="rId5" o:title=""/>
          </v:shape>
        </w:pict>
      </w:r>
      <w:r>
        <w:rPr>
          <w:rFonts w:ascii="Times New Roman" w:hAnsi="Times New Roman" w:cs="Times New Roman"/>
          <w:noProof/>
        </w:rPr>
        <w:pict>
          <v:shape id="Picture 2" o:spid="_x0000_i1026" type="#_x0000_t75" style="width:42pt;height:39pt;visibility:visible">
            <v:imagedata r:id="rId6" o:title=""/>
          </v:shape>
        </w:pict>
      </w:r>
    </w:p>
    <w:p w:rsidR="00475671" w:rsidRDefault="00475671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>Thursday, May 21, 2015 5:30-8:30PM</w:t>
      </w:r>
    </w:p>
    <w:p w:rsidR="00475671" w:rsidRDefault="0047567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2.0 Category</w:t>
      </w:r>
      <w:r>
        <w:rPr>
          <w:rFonts w:ascii="Helvetica" w:hAnsi="Helvetica" w:cs="Helvetica"/>
          <w:sz w:val="24"/>
          <w:szCs w:val="24"/>
        </w:rPr>
        <w:t xml:space="preserve"> A Continuing Education credit has been approved by the</w:t>
      </w:r>
    </w:p>
    <w:p w:rsidR="00475671" w:rsidRDefault="00475671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American Society of Radiologic Technologists</w:t>
      </w:r>
    </w:p>
    <w:p w:rsidR="00475671" w:rsidRDefault="00475671">
      <w:pPr>
        <w:rPr>
          <w:rFonts w:ascii="Times New Roman" w:hAnsi="Times New Roman" w:cs="Times New Roman"/>
        </w:rPr>
      </w:pPr>
    </w:p>
    <w:p w:rsidR="00475671" w:rsidRDefault="00475671">
      <w:pPr>
        <w:pStyle w:val="Heading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Saint Louis University </w:t>
      </w:r>
    </w:p>
    <w:p w:rsidR="00475671" w:rsidRDefault="004756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Boileau Hall Building Conference Room </w:t>
      </w:r>
    </w:p>
    <w:p w:rsidR="00475671" w:rsidRDefault="004756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buffet dinner &amp; beverages will be provided by G-SLANM</w:t>
      </w:r>
    </w:p>
    <w:p w:rsidR="00475671" w:rsidRDefault="00475671">
      <w:pPr>
        <w:rPr>
          <w:rFonts w:ascii="Arial" w:hAnsi="Arial" w:cs="Arial"/>
          <w:sz w:val="24"/>
          <w:szCs w:val="24"/>
        </w:rPr>
      </w:pPr>
    </w:p>
    <w:p w:rsidR="00475671" w:rsidRDefault="00475671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6:00PM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</w:rPr>
        <w:t>Norman Hente, MS, RT(R), FASRT, “</w:t>
      </w:r>
      <w:r>
        <w:rPr>
          <w:rFonts w:ascii="Arial" w:hAnsi="Arial" w:cs="Arial"/>
          <w:i/>
          <w:iCs/>
        </w:rPr>
        <w:t>Electronic Health Records: Promise vs. Reality</w:t>
      </w:r>
      <w:r>
        <w:rPr>
          <w:rFonts w:ascii="Arial" w:hAnsi="Arial" w:cs="Arial"/>
        </w:rPr>
        <w:t>” – 1.0 ASRT Approved</w:t>
      </w:r>
    </w:p>
    <w:p w:rsidR="00475671" w:rsidRDefault="00475671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7:00PM: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Alan Zelicoff, MD, Professor of Environmental and Occupational Health, St. Louis University: “</w:t>
      </w:r>
      <w:r>
        <w:rPr>
          <w:rFonts w:ascii="Arial" w:hAnsi="Arial" w:cs="Arial"/>
          <w:i/>
          <w:iCs/>
        </w:rPr>
        <w:t>Understanding the Threats of a Radiologic Disaster</w:t>
      </w:r>
      <w:r>
        <w:rPr>
          <w:rFonts w:ascii="Arial" w:hAnsi="Arial" w:cs="Arial"/>
        </w:rPr>
        <w:t>” – 1.0 ASRT Approved</w:t>
      </w:r>
    </w:p>
    <w:p w:rsidR="00475671" w:rsidRDefault="00475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 Members from the St. Louis Medical Reserve Corps will be available to discuss membership information** </w:t>
      </w:r>
    </w:p>
    <w:p w:rsidR="00475671" w:rsidRDefault="00475671">
      <w:pPr>
        <w:jc w:val="center"/>
        <w:rPr>
          <w:rFonts w:ascii="Arial" w:hAnsi="Arial" w:cs="Arial"/>
          <w:sz w:val="24"/>
          <w:szCs w:val="24"/>
        </w:rPr>
      </w:pPr>
    </w:p>
    <w:p w:rsidR="00475671" w:rsidRDefault="004756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Megan March, BS, CNMT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Robert Krawiecki, BS, CNMT</w:t>
      </w:r>
    </w:p>
    <w:p w:rsidR="00475671" w:rsidRDefault="004756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President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Secretary &amp; Treasurer</w:t>
      </w:r>
    </w:p>
    <w:p w:rsidR="00475671" w:rsidRDefault="00475671">
      <w:pPr>
        <w:spacing w:line="240" w:lineRule="auto"/>
        <w:rPr>
          <w:sz w:val="28"/>
          <w:szCs w:val="28"/>
        </w:rPr>
      </w:pPr>
    </w:p>
    <w:p w:rsidR="00475671" w:rsidRDefault="0047567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Contact</w:t>
      </w:r>
      <w:r>
        <w:rPr>
          <w:rFonts w:ascii="Arial" w:hAnsi="Arial" w:cs="Arial"/>
          <w:sz w:val="24"/>
          <w:szCs w:val="24"/>
        </w:rPr>
        <w:t xml:space="preserve">: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stl.nuclearmedicine@gmail.com</w:t>
        </w:r>
      </w:hyperlink>
      <w:r>
        <w:rPr>
          <w:rFonts w:ascii="Arial" w:hAnsi="Arial" w:cs="Arial"/>
          <w:sz w:val="24"/>
          <w:szCs w:val="24"/>
        </w:rPr>
        <w:t xml:space="preserve"> for more information or with any questions</w:t>
      </w:r>
    </w:p>
    <w:p w:rsidR="00475671" w:rsidRDefault="004756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Programs are provided free to 4</w:t>
      </w:r>
      <w:r>
        <w:rPr>
          <w:rFonts w:ascii="Helvetica-Bold" w:hAnsi="Helvetica-Bold" w:cs="Helvetica-Bold"/>
          <w:b/>
          <w:bCs/>
          <w:sz w:val="16"/>
          <w:szCs w:val="16"/>
        </w:rPr>
        <w:t xml:space="preserve">th </w:t>
      </w:r>
      <w:r>
        <w:rPr>
          <w:rFonts w:ascii="Helvetica-Bold" w:hAnsi="Helvetica-Bold" w:cs="Helvetica-Bold"/>
          <w:b/>
          <w:bCs/>
          <w:sz w:val="24"/>
          <w:szCs w:val="24"/>
        </w:rPr>
        <w:t>District &amp; GSLANM members. Membership in</w:t>
      </w:r>
    </w:p>
    <w:p w:rsidR="00475671" w:rsidRDefault="004756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Either the 4</w:t>
      </w:r>
      <w:r>
        <w:rPr>
          <w:rFonts w:ascii="Helvetica-Bold" w:hAnsi="Helvetica-Bold" w:cs="Helvetica-Bold"/>
          <w:b/>
          <w:bCs/>
          <w:sz w:val="16"/>
          <w:szCs w:val="16"/>
        </w:rPr>
        <w:t xml:space="preserve">th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District or G-SLANM is $20.00 per year. Fee of $10.00 will be charged for non-members. </w:t>
      </w:r>
    </w:p>
    <w:p w:rsidR="00475671" w:rsidRDefault="004756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75671" w:rsidRDefault="004756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75671" w:rsidRDefault="004756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u w:val="single"/>
        </w:rPr>
      </w:pPr>
      <w:r>
        <w:rPr>
          <w:rFonts w:ascii="Helvetica-Bold" w:hAnsi="Helvetica-Bold" w:cs="Helvetica-Bold"/>
          <w:b/>
          <w:bCs/>
          <w:sz w:val="24"/>
          <w:szCs w:val="24"/>
          <w:u w:val="single"/>
        </w:rPr>
        <w:t xml:space="preserve">DIRECTIONS: </w:t>
      </w:r>
    </w:p>
    <w:p w:rsidR="00475671" w:rsidRDefault="004756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Boileau Hall </w:t>
      </w:r>
    </w:p>
    <w:p w:rsidR="00475671" w:rsidRDefault="004756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38 N. Vandeventer Ave. </w:t>
      </w:r>
    </w:p>
    <w:p w:rsidR="00475671" w:rsidRDefault="004756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St. Louis, MO  63108</w:t>
      </w:r>
    </w:p>
    <w:p w:rsidR="00475671" w:rsidRDefault="004756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75671" w:rsidRDefault="004756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sz w:val="24"/>
          <w:szCs w:val="24"/>
        </w:rPr>
      </w:pPr>
      <w:r>
        <w:rPr>
          <w:rFonts w:ascii="Helvetica-Bold" w:hAnsi="Helvetica-Bold" w:cs="Helvetica-Bold"/>
          <w:sz w:val="24"/>
          <w:szCs w:val="24"/>
        </w:rPr>
        <w:t>**The Boileau Hall has it’s own parking lot</w:t>
      </w:r>
    </w:p>
    <w:p w:rsidR="00475671" w:rsidRDefault="00475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Venue Site: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http://www.slu.edu/x26886.xml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475671" w:rsidRDefault="00475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5671" w:rsidRDefault="00475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5671" w:rsidRDefault="00475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5671" w:rsidRDefault="00475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i1027" type="#_x0000_t75" style="width:286.5pt;height:411.75pt">
            <v:imagedata r:id="rId9" o:title="FullSizeRender"/>
          </v:shape>
        </w:pict>
      </w:r>
    </w:p>
    <w:sectPr w:rsidR="00475671" w:rsidSect="00475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1DAC"/>
    <w:multiLevelType w:val="multilevel"/>
    <w:tmpl w:val="2B303510"/>
    <w:lvl w:ilvl="0">
      <w:start w:val="1"/>
      <w:numFmt w:val="decimal"/>
      <w:lvlText w:val="%1.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imes New Roman" w:hAnsi="Times New Roman" w:cs="Times New Roman" w:hint="default"/>
      </w:rPr>
    </w:lvl>
  </w:abstractNum>
  <w:abstractNum w:abstractNumId="1">
    <w:nsid w:val="746F1108"/>
    <w:multiLevelType w:val="hybridMultilevel"/>
    <w:tmpl w:val="109E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782084A"/>
    <w:multiLevelType w:val="hybridMultilevel"/>
    <w:tmpl w:val="7BAAB2C4"/>
    <w:lvl w:ilvl="0" w:tplc="E60CFDE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671"/>
    <w:rsid w:val="0047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NoSpacing">
    <w:name w:val="No Spacing"/>
    <w:uiPriority w:val="99"/>
    <w:qFormat/>
    <w:rPr>
      <w:rFonts w:ascii="Calibri" w:hAnsi="Calibri" w:cs="Calibri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.edu/x26886.x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l.nuclearmedici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195</Words>
  <Characters>1117</Characters>
  <Application>Microsoft Office Outlook</Application>
  <DocSecurity>0</DocSecurity>
  <Lines>0</Lines>
  <Paragraphs>0</Paragraphs>
  <ScaleCrop>false</ScaleCrop>
  <Company>St. Luke's Hospital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G-SLANM</dc:title>
  <dc:subject/>
  <dc:creator>dslrad</dc:creator>
  <cp:keywords/>
  <dc:description/>
  <cp:lastModifiedBy>slrad</cp:lastModifiedBy>
  <cp:revision>3</cp:revision>
  <cp:lastPrinted>2015-02-05T17:35:00Z</cp:lastPrinted>
  <dcterms:created xsi:type="dcterms:W3CDTF">2015-05-11T20:45:00Z</dcterms:created>
  <dcterms:modified xsi:type="dcterms:W3CDTF">2015-05-11T20:45:00Z</dcterms:modified>
</cp:coreProperties>
</file>